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663"/>
        <w:gridCol w:w="1456"/>
        <w:gridCol w:w="3150"/>
      </w:tblGrid>
      <w:tr w:rsidR="005B369E" w:rsidRPr="00361CDE" w14:paraId="64115C33" w14:textId="77777777" w:rsidTr="007749B0">
        <w:trPr>
          <w:trHeight w:val="1275"/>
        </w:trPr>
        <w:tc>
          <w:tcPr>
            <w:tcW w:w="4606" w:type="dxa"/>
            <w:gridSpan w:val="2"/>
          </w:tcPr>
          <w:p w14:paraId="199AD421" w14:textId="77777777" w:rsidR="005B369E" w:rsidRPr="00A549B9" w:rsidRDefault="005B369E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3C8A8A3" w14:textId="77777777" w:rsidR="005B369E" w:rsidRPr="006E6EB4" w:rsidRDefault="005B369E" w:rsidP="006E6E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14:paraId="23FA6D54" w14:textId="39C71ECF" w:rsidR="005B369E" w:rsidRPr="00DA6309" w:rsidRDefault="00DA6309" w:rsidP="005B369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 xml:space="preserve">Document </w:t>
            </w:r>
            <w:proofErr w:type="gramStart"/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>name</w:t>
            </w:r>
            <w:proofErr w:type="gramEnd"/>
          </w:p>
          <w:p w14:paraId="04B0F038" w14:textId="77777777" w:rsidR="00DA6309" w:rsidRPr="00DA6309" w:rsidRDefault="00DA6309" w:rsidP="00DA6309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A6309">
              <w:rPr>
                <w:rFonts w:ascii="Arial" w:hAnsi="Arial" w:cs="Arial"/>
                <w:b/>
                <w:sz w:val="28"/>
                <w:szCs w:val="28"/>
                <w:lang w:val="en-GB"/>
              </w:rPr>
              <w:t>Investigation into work-related</w:t>
            </w:r>
          </w:p>
          <w:p w14:paraId="73BB14B5" w14:textId="77777777" w:rsidR="00DA6309" w:rsidRPr="00DA6309" w:rsidRDefault="00DA6309" w:rsidP="00DA6309">
            <w:pPr>
              <w:spacing w:after="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A6309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injury or serious incident </w:t>
            </w:r>
          </w:p>
          <w:p w14:paraId="1CCC48CB" w14:textId="56F969D1" w:rsidR="00A549B9" w:rsidRPr="00DA6309" w:rsidRDefault="00DA6309" w:rsidP="005B369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 xml:space="preserve">(company’s internal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>investigat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 xml:space="preserve"> ion)</w:t>
            </w:r>
          </w:p>
        </w:tc>
      </w:tr>
      <w:tr w:rsidR="00E1067A" w:rsidRPr="00361CDE" w14:paraId="61A2F28D" w14:textId="77777777" w:rsidTr="007749B0">
        <w:trPr>
          <w:trHeight w:val="494"/>
        </w:trPr>
        <w:tc>
          <w:tcPr>
            <w:tcW w:w="9212" w:type="dxa"/>
            <w:gridSpan w:val="4"/>
          </w:tcPr>
          <w:p w14:paraId="090B032C" w14:textId="4330F9C6" w:rsidR="00E1067A" w:rsidRPr="00DA6309" w:rsidRDefault="00DA6309" w:rsidP="00E1067A">
            <w:pPr>
              <w:spacing w:after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 xml:space="preserve">This investigation re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>fers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 xml:space="preserve"> to:</w:t>
            </w:r>
            <w:r w:rsidR="00E1067A" w:rsidRPr="00DA6309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</w:p>
          <w:p w14:paraId="06855F04" w14:textId="1D070FA7" w:rsidR="00E1067A" w:rsidRPr="00DA6309" w:rsidRDefault="00715BB9" w:rsidP="00E1067A">
            <w:pPr>
              <w:spacing w:after="0" w:line="240" w:lineRule="auto"/>
              <w:rPr>
                <w:lang w:val="en-GB"/>
              </w:rPr>
            </w:pPr>
            <w:r w:rsidRPr="001126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67A" w:rsidRPr="00DA6309">
              <w:rPr>
                <w:lang w:val="en-GB"/>
              </w:rPr>
              <w:instrText xml:space="preserve"> FORMCHECKBOX </w:instrText>
            </w:r>
            <w:r w:rsidR="00361CDE">
              <w:fldChar w:fldCharType="separate"/>
            </w:r>
            <w:r w:rsidRPr="00112663">
              <w:fldChar w:fldCharType="end"/>
            </w:r>
            <w:r w:rsidR="00E1067A" w:rsidRPr="00DA6309">
              <w:rPr>
                <w:lang w:val="en-GB"/>
              </w:rPr>
              <w:t xml:space="preserve"> </w:t>
            </w:r>
            <w:r w:rsidR="00DA6309" w:rsidRPr="00DA6309">
              <w:rPr>
                <w:lang w:val="en-GB"/>
              </w:rPr>
              <w:t>Accident</w:t>
            </w:r>
            <w:r w:rsidR="008D7CCE" w:rsidRPr="00DA6309">
              <w:rPr>
                <w:lang w:val="en-GB"/>
              </w:rPr>
              <w:t xml:space="preserve"> </w:t>
            </w:r>
            <w:r w:rsidR="00E1067A" w:rsidRPr="00DA6309">
              <w:rPr>
                <w:lang w:val="en-GB"/>
              </w:rPr>
              <w:t xml:space="preserve"> </w:t>
            </w:r>
            <w:r w:rsidR="00DA6309">
              <w:rPr>
                <w:lang w:val="en-GB"/>
              </w:rPr>
              <w:t xml:space="preserve">  </w:t>
            </w:r>
            <w:r w:rsidRPr="001126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67A" w:rsidRPr="00DA6309">
              <w:rPr>
                <w:lang w:val="en-GB"/>
              </w:rPr>
              <w:instrText xml:space="preserve"> FORMCHECKBOX </w:instrText>
            </w:r>
            <w:r w:rsidR="00361CDE">
              <w:fldChar w:fldCharType="separate"/>
            </w:r>
            <w:r w:rsidRPr="00112663">
              <w:fldChar w:fldCharType="end"/>
            </w:r>
            <w:r w:rsidR="00E1067A" w:rsidRPr="00DA6309">
              <w:rPr>
                <w:lang w:val="en-GB"/>
              </w:rPr>
              <w:t xml:space="preserve"> </w:t>
            </w:r>
            <w:r w:rsidR="00DA6309" w:rsidRPr="00DA6309">
              <w:rPr>
                <w:lang w:val="en-GB"/>
              </w:rPr>
              <w:t>Occupational disease</w:t>
            </w:r>
            <w:r w:rsidR="008D7CCE" w:rsidRPr="00DA6309">
              <w:rPr>
                <w:lang w:val="en-GB"/>
              </w:rPr>
              <w:t xml:space="preserve"> </w:t>
            </w:r>
            <w:r w:rsidR="00DA6309">
              <w:rPr>
                <w:lang w:val="en-GB"/>
              </w:rPr>
              <w:t xml:space="preserve">  </w:t>
            </w:r>
            <w:r w:rsidR="004E4242" w:rsidRPr="00DA6309">
              <w:rPr>
                <w:lang w:val="en-GB"/>
              </w:rPr>
              <w:t xml:space="preserve"> </w:t>
            </w:r>
            <w:r w:rsidRPr="001126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67A" w:rsidRPr="00DA6309">
              <w:rPr>
                <w:lang w:val="en-GB"/>
              </w:rPr>
              <w:instrText xml:space="preserve"> FORMCHECKBOX </w:instrText>
            </w:r>
            <w:r w:rsidR="00361CDE">
              <w:fldChar w:fldCharType="separate"/>
            </w:r>
            <w:r w:rsidRPr="00112663">
              <w:fldChar w:fldCharType="end"/>
            </w:r>
            <w:r w:rsidR="00E1067A" w:rsidRPr="00DA6309">
              <w:rPr>
                <w:lang w:val="en-GB"/>
              </w:rPr>
              <w:t xml:space="preserve"> </w:t>
            </w:r>
            <w:r w:rsidR="00DA6309" w:rsidRPr="00DA6309">
              <w:rPr>
                <w:lang w:val="en-GB"/>
              </w:rPr>
              <w:t>Communicable disease</w:t>
            </w:r>
            <w:r w:rsidR="008D7CCE" w:rsidRPr="00DA6309">
              <w:rPr>
                <w:lang w:val="en-GB"/>
              </w:rPr>
              <w:t xml:space="preserve"> </w:t>
            </w:r>
            <w:r w:rsidR="00DA6309">
              <w:rPr>
                <w:lang w:val="en-GB"/>
              </w:rPr>
              <w:t xml:space="preserve">  </w:t>
            </w:r>
            <w:r w:rsidR="008D7CCE" w:rsidRPr="00DA6309">
              <w:rPr>
                <w:lang w:val="en-GB"/>
              </w:rPr>
              <w:t xml:space="preserve"> </w:t>
            </w:r>
            <w:r w:rsidRPr="001126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67A" w:rsidRPr="00DA6309">
              <w:rPr>
                <w:lang w:val="en-GB"/>
              </w:rPr>
              <w:instrText xml:space="preserve"> FORMCHECKBOX </w:instrText>
            </w:r>
            <w:r w:rsidR="00361CDE">
              <w:fldChar w:fldCharType="separate"/>
            </w:r>
            <w:r w:rsidRPr="00112663">
              <w:fldChar w:fldCharType="end"/>
            </w:r>
            <w:r w:rsidR="00E1067A" w:rsidRPr="00DA6309">
              <w:rPr>
                <w:lang w:val="en-GB"/>
              </w:rPr>
              <w:t xml:space="preserve"> </w:t>
            </w:r>
            <w:r w:rsidR="00DA6309" w:rsidRPr="00DA6309">
              <w:rPr>
                <w:lang w:val="en-GB"/>
              </w:rPr>
              <w:t>Commuting accident</w:t>
            </w:r>
            <w:r w:rsidR="008D7CCE" w:rsidRPr="00DA6309">
              <w:rPr>
                <w:lang w:val="en-GB"/>
              </w:rPr>
              <w:t xml:space="preserve"> </w:t>
            </w:r>
            <w:r w:rsidR="00E1067A" w:rsidRPr="00DA6309">
              <w:rPr>
                <w:lang w:val="en-GB"/>
              </w:rPr>
              <w:t xml:space="preserve"> </w:t>
            </w:r>
            <w:r w:rsidR="00DA6309">
              <w:rPr>
                <w:lang w:val="en-GB"/>
              </w:rPr>
              <w:t xml:space="preserve">    </w:t>
            </w:r>
            <w:r w:rsidRPr="0011266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67A" w:rsidRPr="00DA6309">
              <w:rPr>
                <w:lang w:val="en-GB"/>
              </w:rPr>
              <w:instrText xml:space="preserve"> FORMCHECKBOX </w:instrText>
            </w:r>
            <w:r w:rsidR="00361CDE">
              <w:fldChar w:fldCharType="separate"/>
            </w:r>
            <w:r w:rsidRPr="00112663">
              <w:fldChar w:fldCharType="end"/>
            </w:r>
            <w:r w:rsidR="00E1067A" w:rsidRPr="00DA6309">
              <w:rPr>
                <w:lang w:val="en-GB"/>
              </w:rPr>
              <w:t xml:space="preserve"> </w:t>
            </w:r>
            <w:r w:rsidR="00DA6309" w:rsidRPr="00DA6309">
              <w:rPr>
                <w:lang w:val="en-GB"/>
              </w:rPr>
              <w:t>Serious incident</w:t>
            </w:r>
          </w:p>
          <w:p w14:paraId="459AE07D" w14:textId="77777777" w:rsidR="00E1067A" w:rsidRPr="00DA6309" w:rsidRDefault="00E1067A" w:rsidP="008634D7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7749B0" w:rsidRPr="00A549B9" w14:paraId="77C8BA6C" w14:textId="77777777" w:rsidTr="006D4127">
        <w:trPr>
          <w:trHeight w:val="494"/>
        </w:trPr>
        <w:tc>
          <w:tcPr>
            <w:tcW w:w="2943" w:type="dxa"/>
          </w:tcPr>
          <w:p w14:paraId="433FEE94" w14:textId="17A72B13" w:rsidR="007749B0" w:rsidRDefault="00DA6309" w:rsidP="00863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</w:t>
            </w:r>
            <w:r w:rsidR="006D4127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6B07810" w14:textId="77777777" w:rsidR="007749B0" w:rsidRDefault="007749B0" w:rsidP="008634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2"/>
          </w:tcPr>
          <w:p w14:paraId="3AFABE8D" w14:textId="1A30D517" w:rsidR="007749B0" w:rsidRPr="00DA6309" w:rsidRDefault="00DA6309" w:rsidP="008634D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>Date and time of event</w:t>
            </w:r>
            <w:r w:rsidR="007749B0" w:rsidRPr="00DA6309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14:paraId="406CFEAA" w14:textId="77777777" w:rsidR="007749B0" w:rsidRPr="00DA6309" w:rsidRDefault="007749B0" w:rsidP="008634D7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150" w:type="dxa"/>
          </w:tcPr>
          <w:p w14:paraId="307298A0" w14:textId="43F52B61" w:rsidR="007749B0" w:rsidRPr="00F04280" w:rsidRDefault="00DA6309" w:rsidP="008634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event</w:t>
            </w:r>
            <w:r w:rsidR="007749B0" w:rsidRPr="00F042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755F5F0" w14:textId="77777777" w:rsidR="007749B0" w:rsidRDefault="007749B0" w:rsidP="008634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9B0" w:rsidRPr="00A549B9" w14:paraId="720FFDBC" w14:textId="77777777" w:rsidTr="007749B0">
        <w:trPr>
          <w:trHeight w:val="494"/>
        </w:trPr>
        <w:tc>
          <w:tcPr>
            <w:tcW w:w="9212" w:type="dxa"/>
            <w:gridSpan w:val="4"/>
          </w:tcPr>
          <w:p w14:paraId="4B2553E3" w14:textId="1FD15DA0" w:rsidR="007749B0" w:rsidRPr="00614301" w:rsidRDefault="00DA6309" w:rsidP="006E6EB4">
            <w:pPr>
              <w:spacing w:after="0" w:line="240" w:lineRule="auto"/>
              <w:rPr>
                <w:rFonts w:ascii="Arial" w:hAnsi="Arial" w:cs="Arial"/>
              </w:rPr>
            </w:pPr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 xml:space="preserve">Scope of event. In the event of occupational/com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>municable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 xml:space="preserve"> disease – what were the symptoms?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Did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the event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lead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to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sickness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absence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>?</w:t>
            </w:r>
          </w:p>
        </w:tc>
      </w:tr>
      <w:tr w:rsidR="007749B0" w:rsidRPr="00A549B9" w14:paraId="4ED38184" w14:textId="77777777" w:rsidTr="007749B0">
        <w:trPr>
          <w:trHeight w:val="572"/>
        </w:trPr>
        <w:tc>
          <w:tcPr>
            <w:tcW w:w="9212" w:type="dxa"/>
            <w:gridSpan w:val="4"/>
          </w:tcPr>
          <w:p w14:paraId="31BD863C" w14:textId="569426A0" w:rsidR="007749B0" w:rsidRPr="00614301" w:rsidRDefault="00DA6309" w:rsidP="006E6EB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Injured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persons:</w:t>
            </w:r>
          </w:p>
        </w:tc>
      </w:tr>
      <w:tr w:rsidR="007749B0" w:rsidRPr="00A549B9" w14:paraId="34A9F4A2" w14:textId="77777777" w:rsidTr="007749B0">
        <w:trPr>
          <w:trHeight w:val="550"/>
        </w:trPr>
        <w:tc>
          <w:tcPr>
            <w:tcW w:w="9212" w:type="dxa"/>
            <w:gridSpan w:val="4"/>
          </w:tcPr>
          <w:p w14:paraId="231C7700" w14:textId="572B9641" w:rsidR="007749B0" w:rsidRPr="00614301" w:rsidRDefault="00DA6309" w:rsidP="006E6EB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for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investigation</w:t>
            </w:r>
            <w:proofErr w:type="spellEnd"/>
            <w:r w:rsidR="007749B0" w:rsidRPr="0061430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60E10DF" w14:textId="77777777" w:rsidR="007749B0" w:rsidRPr="00614301" w:rsidRDefault="007749B0" w:rsidP="006E6EB4">
            <w:pPr>
              <w:spacing w:after="0"/>
              <w:rPr>
                <w:rFonts w:ascii="Arial" w:hAnsi="Arial" w:cs="Arial"/>
              </w:rPr>
            </w:pPr>
          </w:p>
        </w:tc>
      </w:tr>
      <w:tr w:rsidR="007749B0" w:rsidRPr="00361CDE" w14:paraId="1B493CBF" w14:textId="77777777" w:rsidTr="007749B0">
        <w:trPr>
          <w:trHeight w:val="557"/>
        </w:trPr>
        <w:tc>
          <w:tcPr>
            <w:tcW w:w="9212" w:type="dxa"/>
            <w:gridSpan w:val="4"/>
          </w:tcPr>
          <w:p w14:paraId="5724010D" w14:textId="513518C6" w:rsidR="007749B0" w:rsidRPr="00DA6309" w:rsidRDefault="00DA6309" w:rsidP="006E6EB4">
            <w:pPr>
              <w:spacing w:after="0"/>
              <w:rPr>
                <w:rFonts w:ascii="Arial" w:hAnsi="Arial" w:cs="Arial"/>
                <w:lang w:val="en-GB"/>
              </w:rPr>
            </w:pPr>
            <w:r w:rsidRPr="00DA6309">
              <w:rPr>
                <w:rFonts w:ascii="Arial" w:hAnsi="Arial" w:cs="Arial"/>
                <w:sz w:val="16"/>
                <w:szCs w:val="16"/>
                <w:lang w:val="en-GB"/>
              </w:rPr>
              <w:t>Others contributing to the investigation:</w:t>
            </w:r>
          </w:p>
        </w:tc>
      </w:tr>
    </w:tbl>
    <w:p w14:paraId="63AC29E0" w14:textId="77777777" w:rsidR="00E1067A" w:rsidRPr="00DA6309" w:rsidRDefault="00E1067A">
      <w:pPr>
        <w:rPr>
          <w:rFonts w:ascii="Arial" w:hAnsi="Arial" w:cs="Arial"/>
          <w:sz w:val="16"/>
          <w:szCs w:val="16"/>
          <w:lang w:val="en-GB"/>
        </w:rPr>
      </w:pPr>
    </w:p>
    <w:p w14:paraId="3FF5EA63" w14:textId="77777777" w:rsidR="00DA6309" w:rsidRDefault="00DA6309" w:rsidP="008B4142">
      <w:pPr>
        <w:spacing w:after="0"/>
        <w:rPr>
          <w:rFonts w:ascii="Arial" w:hAnsi="Arial" w:cs="Arial"/>
          <w:b/>
        </w:rPr>
      </w:pPr>
      <w:proofErr w:type="spellStart"/>
      <w:r w:rsidRPr="00DA6309">
        <w:rPr>
          <w:rFonts w:ascii="Arial" w:hAnsi="Arial" w:cs="Arial"/>
          <w:b/>
        </w:rPr>
        <w:t>Description</w:t>
      </w:r>
      <w:proofErr w:type="spellEnd"/>
      <w:r w:rsidRPr="00DA6309">
        <w:rPr>
          <w:rFonts w:ascii="Arial" w:hAnsi="Arial" w:cs="Arial"/>
          <w:b/>
        </w:rPr>
        <w:t xml:space="preserve"> </w:t>
      </w:r>
      <w:proofErr w:type="spellStart"/>
      <w:r w:rsidRPr="00DA6309">
        <w:rPr>
          <w:rFonts w:ascii="Arial" w:hAnsi="Arial" w:cs="Arial"/>
          <w:b/>
        </w:rPr>
        <w:t>of</w:t>
      </w:r>
      <w:proofErr w:type="spellEnd"/>
      <w:r w:rsidRPr="00DA6309">
        <w:rPr>
          <w:rFonts w:ascii="Arial" w:hAnsi="Arial" w:cs="Arial"/>
          <w:b/>
        </w:rPr>
        <w:t xml:space="preserve"> the event</w:t>
      </w:r>
    </w:p>
    <w:p w14:paraId="333B77B5" w14:textId="77777777" w:rsidR="00DA6309" w:rsidRPr="00DA6309" w:rsidRDefault="00DA6309" w:rsidP="00DA6309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6309">
        <w:rPr>
          <w:rFonts w:ascii="Arial" w:hAnsi="Arial" w:cs="Arial"/>
          <w:sz w:val="16"/>
          <w:szCs w:val="16"/>
          <w:lang w:val="en-GB"/>
        </w:rPr>
        <w:t xml:space="preserve">Describe the course of events and document with photographs. Tasks when the event </w:t>
      </w:r>
      <w:proofErr w:type="gramStart"/>
      <w:r w:rsidRPr="00DA6309">
        <w:rPr>
          <w:rFonts w:ascii="Arial" w:hAnsi="Arial" w:cs="Arial"/>
          <w:sz w:val="16"/>
          <w:szCs w:val="16"/>
          <w:lang w:val="en-GB"/>
        </w:rPr>
        <w:t>occurred?</w:t>
      </w:r>
      <w:proofErr w:type="gramEnd"/>
      <w:r w:rsidRPr="00DA6309">
        <w:rPr>
          <w:rFonts w:ascii="Arial" w:hAnsi="Arial" w:cs="Arial"/>
          <w:sz w:val="16"/>
          <w:szCs w:val="16"/>
          <w:lang w:val="en-GB"/>
        </w:rPr>
        <w:t xml:space="preserve"> What happened? How did</w:t>
      </w:r>
    </w:p>
    <w:p w14:paraId="0B6C2FCD" w14:textId="77777777" w:rsidR="00DA6309" w:rsidRPr="00361CDE" w:rsidRDefault="00DA6309" w:rsidP="00DA6309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6309">
        <w:rPr>
          <w:rFonts w:ascii="Arial" w:hAnsi="Arial" w:cs="Arial"/>
          <w:sz w:val="16"/>
          <w:szCs w:val="16"/>
          <w:lang w:val="en-GB"/>
        </w:rPr>
        <w:t xml:space="preserve">the event </w:t>
      </w:r>
      <w:proofErr w:type="gramStart"/>
      <w:r w:rsidRPr="00DA6309">
        <w:rPr>
          <w:rFonts w:ascii="Arial" w:hAnsi="Arial" w:cs="Arial"/>
          <w:sz w:val="16"/>
          <w:szCs w:val="16"/>
          <w:lang w:val="en-GB"/>
        </w:rPr>
        <w:t>occur</w:t>
      </w:r>
      <w:proofErr w:type="gramEnd"/>
      <w:r w:rsidRPr="00DA6309">
        <w:rPr>
          <w:rFonts w:ascii="Arial" w:hAnsi="Arial" w:cs="Arial"/>
          <w:sz w:val="16"/>
          <w:szCs w:val="16"/>
          <w:lang w:val="en-GB"/>
        </w:rPr>
        <w:t xml:space="preserve">? What did the person(s) </w:t>
      </w:r>
      <w:proofErr w:type="gramStart"/>
      <w:r w:rsidRPr="00DA6309">
        <w:rPr>
          <w:rFonts w:ascii="Arial" w:hAnsi="Arial" w:cs="Arial"/>
          <w:sz w:val="16"/>
          <w:szCs w:val="16"/>
          <w:lang w:val="en-GB"/>
        </w:rPr>
        <w:t>injured</w:t>
      </w:r>
      <w:proofErr w:type="gramEnd"/>
      <w:r w:rsidRPr="00DA6309">
        <w:rPr>
          <w:rFonts w:ascii="Arial" w:hAnsi="Arial" w:cs="Arial"/>
          <w:sz w:val="16"/>
          <w:szCs w:val="16"/>
          <w:lang w:val="en-GB"/>
        </w:rPr>
        <w:t xml:space="preserve"> themselves on? What was the event due to? </w:t>
      </w:r>
      <w:r w:rsidRPr="00361CDE">
        <w:rPr>
          <w:rFonts w:ascii="Arial" w:hAnsi="Arial" w:cs="Arial"/>
          <w:sz w:val="16"/>
          <w:szCs w:val="16"/>
          <w:lang w:val="en-GB"/>
        </w:rPr>
        <w:t>In the event of occupational/</w:t>
      </w:r>
    </w:p>
    <w:p w14:paraId="5513BF52" w14:textId="5072852B" w:rsidR="008B4142" w:rsidRPr="00DA6309" w:rsidRDefault="00DA6309" w:rsidP="00DA6309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6309">
        <w:rPr>
          <w:rFonts w:ascii="Arial" w:hAnsi="Arial" w:cs="Arial"/>
          <w:sz w:val="16"/>
          <w:szCs w:val="16"/>
          <w:lang w:val="en-GB"/>
        </w:rPr>
        <w:t>communicable disease – what could have caused the problem?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D0FE5" w:rsidRPr="00361CDE" w14:paraId="10C0175F" w14:textId="77777777" w:rsidTr="008634D7">
        <w:trPr>
          <w:trHeight w:val="557"/>
        </w:trPr>
        <w:tc>
          <w:tcPr>
            <w:tcW w:w="9212" w:type="dxa"/>
          </w:tcPr>
          <w:p w14:paraId="719F8BB8" w14:textId="77777777" w:rsidR="005D0FE5" w:rsidRPr="00DA6309" w:rsidRDefault="005D0FE5" w:rsidP="005D0FE5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14:paraId="344D3F00" w14:textId="77777777" w:rsidR="007843AD" w:rsidRPr="00DA6309" w:rsidRDefault="007843AD" w:rsidP="00A05298">
      <w:pPr>
        <w:spacing w:after="0"/>
        <w:rPr>
          <w:lang w:val="en-GB"/>
        </w:rPr>
      </w:pPr>
    </w:p>
    <w:p w14:paraId="4BA12058" w14:textId="77777777" w:rsidR="00DA6309" w:rsidRPr="00DA6309" w:rsidRDefault="00DA6309" w:rsidP="006B218C">
      <w:pPr>
        <w:spacing w:after="0"/>
        <w:rPr>
          <w:rFonts w:ascii="Arial" w:hAnsi="Arial" w:cs="Arial"/>
          <w:b/>
          <w:lang w:val="en-GB"/>
        </w:rPr>
      </w:pPr>
      <w:r w:rsidRPr="00DA6309">
        <w:rPr>
          <w:rFonts w:ascii="Arial" w:hAnsi="Arial" w:cs="Arial"/>
          <w:b/>
          <w:lang w:val="en-GB"/>
        </w:rPr>
        <w:t xml:space="preserve">Conditions at the workplace before the event </w:t>
      </w:r>
      <w:proofErr w:type="gramStart"/>
      <w:r w:rsidRPr="00DA6309">
        <w:rPr>
          <w:rFonts w:ascii="Arial" w:hAnsi="Arial" w:cs="Arial"/>
          <w:b/>
          <w:lang w:val="en-GB"/>
        </w:rPr>
        <w:t>occurred</w:t>
      </w:r>
      <w:proofErr w:type="gramEnd"/>
    </w:p>
    <w:p w14:paraId="36F4A3F5" w14:textId="77777777" w:rsidR="00DA6309" w:rsidRPr="00DA6309" w:rsidRDefault="00DA6309" w:rsidP="00DA6309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6309">
        <w:rPr>
          <w:rFonts w:ascii="Arial" w:hAnsi="Arial" w:cs="Arial"/>
          <w:sz w:val="16"/>
          <w:szCs w:val="16"/>
          <w:lang w:val="en-GB"/>
        </w:rPr>
        <w:t xml:space="preserve">Have similar events occurred before? Were there deviations from normal working conditions in the workplace, e.g. </w:t>
      </w:r>
      <w:proofErr w:type="gramStart"/>
      <w:r w:rsidRPr="00DA6309">
        <w:rPr>
          <w:rFonts w:ascii="Arial" w:hAnsi="Arial" w:cs="Arial"/>
          <w:sz w:val="16"/>
          <w:szCs w:val="16"/>
          <w:lang w:val="en-GB"/>
        </w:rPr>
        <w:t>deficiencies</w:t>
      </w:r>
      <w:proofErr w:type="gramEnd"/>
    </w:p>
    <w:p w14:paraId="6242CCDD" w14:textId="77777777" w:rsidR="00DA6309" w:rsidRPr="00DA6309" w:rsidRDefault="00DA6309" w:rsidP="00DA6309">
      <w:pPr>
        <w:spacing w:after="0"/>
        <w:rPr>
          <w:rFonts w:ascii="Arial" w:hAnsi="Arial" w:cs="Arial"/>
          <w:sz w:val="16"/>
          <w:szCs w:val="16"/>
          <w:lang w:val="en-GB"/>
        </w:rPr>
      </w:pPr>
      <w:r w:rsidRPr="00DA6309">
        <w:rPr>
          <w:rFonts w:ascii="Arial" w:hAnsi="Arial" w:cs="Arial"/>
          <w:sz w:val="16"/>
          <w:szCs w:val="16"/>
          <w:lang w:val="en-GB"/>
        </w:rPr>
        <w:t xml:space="preserve">in work equipment, high workload or were there deficiencies in normal working conditions in regard to matters like </w:t>
      </w:r>
      <w:proofErr w:type="gramStart"/>
      <w:r w:rsidRPr="00DA6309">
        <w:rPr>
          <w:rFonts w:ascii="Arial" w:hAnsi="Arial" w:cs="Arial"/>
          <w:sz w:val="16"/>
          <w:szCs w:val="16"/>
          <w:lang w:val="en-GB"/>
        </w:rPr>
        <w:t>safety</w:t>
      </w:r>
      <w:proofErr w:type="gramEnd"/>
    </w:p>
    <w:p w14:paraId="6EA20802" w14:textId="37BA127A" w:rsidR="006B218C" w:rsidRPr="00DA6309" w:rsidRDefault="00DA6309" w:rsidP="00DA6309">
      <w:pPr>
        <w:spacing w:after="0"/>
        <w:rPr>
          <w:rFonts w:ascii="Arial" w:hAnsi="Arial" w:cs="Arial"/>
          <w:lang w:val="en-GB"/>
        </w:rPr>
      </w:pPr>
      <w:r w:rsidRPr="00DA6309">
        <w:rPr>
          <w:rFonts w:ascii="Arial" w:hAnsi="Arial" w:cs="Arial"/>
          <w:sz w:val="16"/>
          <w:szCs w:val="16"/>
          <w:lang w:val="en-GB"/>
        </w:rPr>
        <w:t xml:space="preserve">procedures or the safety climate that could have </w:t>
      </w:r>
      <w:proofErr w:type="spellStart"/>
      <w:r w:rsidRPr="00DA6309">
        <w:rPr>
          <w:rFonts w:ascii="Arial" w:hAnsi="Arial" w:cs="Arial"/>
          <w:sz w:val="16"/>
          <w:szCs w:val="16"/>
          <w:lang w:val="en-GB"/>
        </w:rPr>
        <w:t>caus</w:t>
      </w:r>
      <w:proofErr w:type="spellEnd"/>
      <w:r w:rsidRPr="00DA6309">
        <w:rPr>
          <w:rFonts w:ascii="Arial" w:hAnsi="Arial" w:cs="Arial"/>
          <w:sz w:val="16"/>
          <w:szCs w:val="16"/>
          <w:lang w:val="en-GB"/>
        </w:rPr>
        <w:t xml:space="preserve"> ed the event?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D0FE5" w:rsidRPr="00361CDE" w14:paraId="5E33B735" w14:textId="77777777" w:rsidTr="008634D7">
        <w:trPr>
          <w:trHeight w:val="557"/>
        </w:trPr>
        <w:tc>
          <w:tcPr>
            <w:tcW w:w="9212" w:type="dxa"/>
          </w:tcPr>
          <w:p w14:paraId="591A3A19" w14:textId="77777777" w:rsidR="005D0FE5" w:rsidRPr="00DA6309" w:rsidRDefault="005D0FE5" w:rsidP="008634D7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14:paraId="01085C33" w14:textId="77777777" w:rsidR="005D0FE5" w:rsidRPr="00DA6309" w:rsidRDefault="005D0FE5" w:rsidP="005D0FE5">
      <w:pPr>
        <w:spacing w:after="0"/>
        <w:rPr>
          <w:lang w:val="en-GB"/>
        </w:rPr>
      </w:pPr>
    </w:p>
    <w:p w14:paraId="38C5D23D" w14:textId="1F56CA45" w:rsidR="006B218C" w:rsidRPr="00DA6309" w:rsidRDefault="00DA6309" w:rsidP="006B218C">
      <w:pPr>
        <w:spacing w:after="0"/>
        <w:rPr>
          <w:rFonts w:ascii="Arial" w:hAnsi="Arial" w:cs="Arial"/>
          <w:b/>
          <w:lang w:val="en-GB"/>
        </w:rPr>
      </w:pPr>
      <w:r w:rsidRPr="00DA6309">
        <w:rPr>
          <w:rFonts w:ascii="Arial" w:hAnsi="Arial" w:cs="Arial"/>
          <w:b/>
          <w:lang w:val="en-GB"/>
        </w:rPr>
        <w:t>Why did it happen – probable cause of the event?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D0FE5" w:rsidRPr="00361CDE" w14:paraId="04D1D15A" w14:textId="77777777" w:rsidTr="008634D7">
        <w:trPr>
          <w:trHeight w:val="557"/>
        </w:trPr>
        <w:tc>
          <w:tcPr>
            <w:tcW w:w="9212" w:type="dxa"/>
          </w:tcPr>
          <w:p w14:paraId="181F5378" w14:textId="77777777" w:rsidR="005D0FE5" w:rsidRPr="00DA6309" w:rsidRDefault="005D0FE5" w:rsidP="008634D7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14:paraId="00592A5D" w14:textId="77777777" w:rsidR="007843AD" w:rsidRPr="00DA6309" w:rsidRDefault="007843AD" w:rsidP="006B218C">
      <w:pPr>
        <w:spacing w:after="0"/>
        <w:rPr>
          <w:rFonts w:ascii="Arial" w:hAnsi="Arial" w:cs="Arial"/>
          <w:lang w:val="en-GB"/>
        </w:rPr>
      </w:pPr>
    </w:p>
    <w:p w14:paraId="77BADBE4" w14:textId="6BFA9A29" w:rsidR="006B218C" w:rsidRPr="00DA6309" w:rsidRDefault="00DA6309" w:rsidP="006B218C">
      <w:pPr>
        <w:spacing w:after="0"/>
        <w:rPr>
          <w:rFonts w:ascii="Arial" w:hAnsi="Arial" w:cs="Arial"/>
          <w:b/>
          <w:lang w:val="en-GB"/>
        </w:rPr>
      </w:pPr>
      <w:r w:rsidRPr="00DA6309">
        <w:rPr>
          <w:rFonts w:ascii="Arial" w:hAnsi="Arial" w:cs="Arial"/>
          <w:b/>
          <w:lang w:val="en-GB"/>
        </w:rPr>
        <w:t xml:space="preserve">Measures taken and measures proposed to prevent the </w:t>
      </w:r>
      <w:proofErr w:type="gramStart"/>
      <w:r w:rsidRPr="00DA6309">
        <w:rPr>
          <w:rFonts w:ascii="Arial" w:hAnsi="Arial" w:cs="Arial"/>
          <w:b/>
          <w:lang w:val="en-GB"/>
        </w:rPr>
        <w:t>event</w:t>
      </w:r>
      <w:proofErr w:type="gramEnd"/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D0FE5" w:rsidRPr="00361CDE" w14:paraId="56705F9B" w14:textId="77777777" w:rsidTr="008634D7">
        <w:trPr>
          <w:trHeight w:val="557"/>
        </w:trPr>
        <w:tc>
          <w:tcPr>
            <w:tcW w:w="9212" w:type="dxa"/>
          </w:tcPr>
          <w:p w14:paraId="5692BD2E" w14:textId="77777777" w:rsidR="005D0FE5" w:rsidRPr="00DA6309" w:rsidRDefault="005D0FE5" w:rsidP="008634D7">
            <w:pPr>
              <w:spacing w:after="0"/>
              <w:rPr>
                <w:rFonts w:ascii="Arial" w:hAnsi="Arial" w:cs="Arial"/>
                <w:lang w:val="en-GB"/>
              </w:rPr>
            </w:pPr>
          </w:p>
        </w:tc>
      </w:tr>
    </w:tbl>
    <w:p w14:paraId="3010AB9B" w14:textId="77777777" w:rsidR="005D0FE5" w:rsidRPr="00DA6309" w:rsidRDefault="005D0FE5" w:rsidP="005D0FE5">
      <w:pPr>
        <w:spacing w:after="0"/>
        <w:rPr>
          <w:lang w:val="en-GB"/>
        </w:rPr>
      </w:pPr>
    </w:p>
    <w:p w14:paraId="0A941B2D" w14:textId="30837B19" w:rsidR="005D0FE5" w:rsidRPr="00DA6309" w:rsidRDefault="00DA6309" w:rsidP="005D0FE5">
      <w:pPr>
        <w:spacing w:after="0"/>
        <w:rPr>
          <w:rFonts w:ascii="Arial" w:hAnsi="Arial" w:cs="Arial"/>
          <w:b/>
          <w:lang w:val="en-GB"/>
        </w:rPr>
      </w:pPr>
      <w:r w:rsidRPr="00DA6309">
        <w:rPr>
          <w:rFonts w:ascii="Arial" w:hAnsi="Arial" w:cs="Arial"/>
          <w:b/>
          <w:lang w:val="en-GB"/>
        </w:rPr>
        <w:t xml:space="preserve">Dealt with by the company safety representative/employee </w:t>
      </w:r>
      <w:proofErr w:type="gramStart"/>
      <w:r w:rsidRPr="00DA6309">
        <w:rPr>
          <w:rFonts w:ascii="Arial" w:hAnsi="Arial" w:cs="Arial"/>
          <w:b/>
          <w:lang w:val="en-GB"/>
        </w:rPr>
        <w:t>representative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2"/>
        <w:gridCol w:w="2935"/>
        <w:gridCol w:w="3795"/>
      </w:tblGrid>
      <w:tr w:rsidR="005D0FE5" w14:paraId="4FE9C980" w14:textId="77777777" w:rsidTr="00911210">
        <w:tc>
          <w:tcPr>
            <w:tcW w:w="2376" w:type="dxa"/>
          </w:tcPr>
          <w:p w14:paraId="6EE333DC" w14:textId="4AE53635" w:rsidR="005D0FE5" w:rsidRPr="00911210" w:rsidRDefault="00DA6309" w:rsidP="009112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5D0FE5" w:rsidRPr="0091121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D4966B3" w14:textId="77777777" w:rsidR="005D0FE5" w:rsidRPr="00911210" w:rsidRDefault="005D0FE5" w:rsidP="0091121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29C0484" w14:textId="1BD30E0A" w:rsidR="005D0FE5" w:rsidRPr="00911210" w:rsidRDefault="00DA6309" w:rsidP="00911210">
            <w:pPr>
              <w:spacing w:after="0"/>
              <w:rPr>
                <w:rFonts w:ascii="Arial" w:hAnsi="Arial" w:cs="Arial"/>
              </w:rPr>
            </w:pP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company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representative:</w:t>
            </w:r>
          </w:p>
        </w:tc>
        <w:tc>
          <w:tcPr>
            <w:tcW w:w="3859" w:type="dxa"/>
          </w:tcPr>
          <w:p w14:paraId="5665FF03" w14:textId="68207FFF" w:rsidR="005D0FE5" w:rsidRPr="00911210" w:rsidRDefault="00DA6309" w:rsidP="0091121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employee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representative:</w:t>
            </w:r>
          </w:p>
          <w:p w14:paraId="21F505BC" w14:textId="77777777" w:rsidR="005D0FE5" w:rsidRPr="00911210" w:rsidRDefault="005D0FE5" w:rsidP="0091121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56E402EC" w14:textId="77777777" w:rsidR="006B218C" w:rsidRDefault="006B218C" w:rsidP="006B218C">
      <w:pPr>
        <w:spacing w:after="0"/>
        <w:rPr>
          <w:rFonts w:ascii="Arial" w:hAnsi="Arial" w:cs="Arial"/>
        </w:rPr>
      </w:pPr>
    </w:p>
    <w:p w14:paraId="04510642" w14:textId="0C12D01E" w:rsidR="006B218C" w:rsidRPr="0084534B" w:rsidRDefault="00DA6309" w:rsidP="006B218C">
      <w:pPr>
        <w:spacing w:after="0"/>
        <w:rPr>
          <w:rFonts w:ascii="Arial" w:hAnsi="Arial" w:cs="Arial"/>
          <w:b/>
        </w:rPr>
      </w:pPr>
      <w:proofErr w:type="spellStart"/>
      <w:r w:rsidRPr="00DA6309">
        <w:rPr>
          <w:rFonts w:ascii="Arial" w:hAnsi="Arial" w:cs="Arial"/>
          <w:b/>
        </w:rPr>
        <w:t>Measures</w:t>
      </w:r>
      <w:proofErr w:type="spellEnd"/>
      <w:r w:rsidRPr="00DA6309">
        <w:rPr>
          <w:rFonts w:ascii="Arial" w:hAnsi="Arial" w:cs="Arial"/>
          <w:b/>
        </w:rPr>
        <w:t xml:space="preserve"> taken and </w:t>
      </w:r>
      <w:proofErr w:type="spellStart"/>
      <w:r w:rsidRPr="00DA6309">
        <w:rPr>
          <w:rFonts w:ascii="Arial" w:hAnsi="Arial" w:cs="Arial"/>
          <w:b/>
        </w:rPr>
        <w:t>checked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6721"/>
      </w:tblGrid>
      <w:tr w:rsidR="00441222" w:rsidRPr="00A549B9" w14:paraId="60DDB045" w14:textId="77777777" w:rsidTr="00E1067A">
        <w:trPr>
          <w:trHeight w:val="532"/>
        </w:trPr>
        <w:tc>
          <w:tcPr>
            <w:tcW w:w="2376" w:type="dxa"/>
          </w:tcPr>
          <w:p w14:paraId="3369C262" w14:textId="2EF6B044" w:rsidR="00441222" w:rsidRPr="00E16D43" w:rsidRDefault="00DA6309" w:rsidP="008634D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 w:rsidR="00441222" w:rsidRPr="00E16D43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B52EA1D" w14:textId="77777777" w:rsidR="00441222" w:rsidRPr="00E16D43" w:rsidRDefault="00441222" w:rsidP="008634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36" w:type="dxa"/>
          </w:tcPr>
          <w:p w14:paraId="20E3DE8E" w14:textId="40CC0D80" w:rsidR="00441222" w:rsidRPr="00F04280" w:rsidRDefault="00DA6309" w:rsidP="008634D7">
            <w:pPr>
              <w:spacing w:after="0"/>
              <w:rPr>
                <w:rFonts w:ascii="Arial" w:hAnsi="Arial" w:cs="Arial"/>
              </w:rPr>
            </w:pP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Signature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 xml:space="preserve"> person </w:t>
            </w:r>
            <w:proofErr w:type="spellStart"/>
            <w:r w:rsidRPr="00DA6309">
              <w:rPr>
                <w:rFonts w:ascii="Arial" w:hAnsi="Arial" w:cs="Arial"/>
                <w:sz w:val="16"/>
                <w:szCs w:val="16"/>
              </w:rPr>
              <w:t>responsible</w:t>
            </w:r>
            <w:proofErr w:type="spellEnd"/>
            <w:r w:rsidRPr="00DA6309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7086CA3D" w14:textId="77777777" w:rsidR="008B4142" w:rsidRDefault="008B4142" w:rsidP="00A05298">
      <w:pPr>
        <w:spacing w:after="0"/>
        <w:rPr>
          <w:sz w:val="16"/>
          <w:szCs w:val="16"/>
        </w:rPr>
      </w:pPr>
    </w:p>
    <w:sectPr w:rsidR="008B4142" w:rsidSect="00DC53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F005" w14:textId="77777777" w:rsidR="008634D7" w:rsidRDefault="008634D7" w:rsidP="00167DFC">
      <w:pPr>
        <w:spacing w:after="0" w:line="240" w:lineRule="auto"/>
      </w:pPr>
      <w:r>
        <w:separator/>
      </w:r>
    </w:p>
  </w:endnote>
  <w:endnote w:type="continuationSeparator" w:id="0">
    <w:p w14:paraId="621F21B4" w14:textId="77777777" w:rsidR="008634D7" w:rsidRDefault="008634D7" w:rsidP="0016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BCD8" w14:textId="77777777" w:rsidR="00167DFC" w:rsidRDefault="00167DFC" w:rsidP="00B10492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04BE" w14:textId="77777777" w:rsidR="008634D7" w:rsidRDefault="008634D7" w:rsidP="00167DFC">
      <w:pPr>
        <w:spacing w:after="0" w:line="240" w:lineRule="auto"/>
      </w:pPr>
      <w:r>
        <w:separator/>
      </w:r>
    </w:p>
  </w:footnote>
  <w:footnote w:type="continuationSeparator" w:id="0">
    <w:p w14:paraId="29626BED" w14:textId="77777777" w:rsidR="008634D7" w:rsidRDefault="008634D7" w:rsidP="0016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C1DE9"/>
    <w:multiLevelType w:val="hybridMultilevel"/>
    <w:tmpl w:val="795C46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4138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AD"/>
    <w:rsid w:val="000330E5"/>
    <w:rsid w:val="00053949"/>
    <w:rsid w:val="000C3904"/>
    <w:rsid w:val="00112663"/>
    <w:rsid w:val="0014291E"/>
    <w:rsid w:val="00167DFC"/>
    <w:rsid w:val="0018133F"/>
    <w:rsid w:val="00194499"/>
    <w:rsid w:val="001D237C"/>
    <w:rsid w:val="001F2DBA"/>
    <w:rsid w:val="002109D0"/>
    <w:rsid w:val="002477A0"/>
    <w:rsid w:val="00255566"/>
    <w:rsid w:val="0025602C"/>
    <w:rsid w:val="002629C6"/>
    <w:rsid w:val="00263A6E"/>
    <w:rsid w:val="00265FB7"/>
    <w:rsid w:val="00270794"/>
    <w:rsid w:val="002A770D"/>
    <w:rsid w:val="002D45B9"/>
    <w:rsid w:val="00325134"/>
    <w:rsid w:val="00336172"/>
    <w:rsid w:val="00336F2B"/>
    <w:rsid w:val="00341F53"/>
    <w:rsid w:val="00361CDE"/>
    <w:rsid w:val="003C32A3"/>
    <w:rsid w:val="003E53D0"/>
    <w:rsid w:val="004051F2"/>
    <w:rsid w:val="00410C94"/>
    <w:rsid w:val="004121EB"/>
    <w:rsid w:val="00441222"/>
    <w:rsid w:val="00447D99"/>
    <w:rsid w:val="00473DB1"/>
    <w:rsid w:val="004A6BAD"/>
    <w:rsid w:val="004B4140"/>
    <w:rsid w:val="004B5516"/>
    <w:rsid w:val="004E1005"/>
    <w:rsid w:val="004E4242"/>
    <w:rsid w:val="004F5DD9"/>
    <w:rsid w:val="005225B1"/>
    <w:rsid w:val="00536A33"/>
    <w:rsid w:val="00543559"/>
    <w:rsid w:val="00570900"/>
    <w:rsid w:val="00584C49"/>
    <w:rsid w:val="005B369E"/>
    <w:rsid w:val="005D0FE5"/>
    <w:rsid w:val="005D4373"/>
    <w:rsid w:val="005E14C6"/>
    <w:rsid w:val="005E584E"/>
    <w:rsid w:val="005F2BFA"/>
    <w:rsid w:val="005F2D51"/>
    <w:rsid w:val="005F5E2E"/>
    <w:rsid w:val="00603674"/>
    <w:rsid w:val="00612533"/>
    <w:rsid w:val="00614301"/>
    <w:rsid w:val="00675971"/>
    <w:rsid w:val="006772E5"/>
    <w:rsid w:val="0069440F"/>
    <w:rsid w:val="006B15F7"/>
    <w:rsid w:val="006B218C"/>
    <w:rsid w:val="006B62FA"/>
    <w:rsid w:val="006C2D9E"/>
    <w:rsid w:val="006D00F6"/>
    <w:rsid w:val="006D4127"/>
    <w:rsid w:val="006E6EB4"/>
    <w:rsid w:val="007111D9"/>
    <w:rsid w:val="00715BB9"/>
    <w:rsid w:val="0072756A"/>
    <w:rsid w:val="007406D0"/>
    <w:rsid w:val="007749B0"/>
    <w:rsid w:val="007843AD"/>
    <w:rsid w:val="007861FE"/>
    <w:rsid w:val="007B37DD"/>
    <w:rsid w:val="007D53BC"/>
    <w:rsid w:val="00811244"/>
    <w:rsid w:val="00831F77"/>
    <w:rsid w:val="008634D7"/>
    <w:rsid w:val="00875557"/>
    <w:rsid w:val="0089777F"/>
    <w:rsid w:val="008B3484"/>
    <w:rsid w:val="008B4142"/>
    <w:rsid w:val="008D210C"/>
    <w:rsid w:val="008D7CCE"/>
    <w:rsid w:val="008F2E5E"/>
    <w:rsid w:val="00911210"/>
    <w:rsid w:val="00965DE8"/>
    <w:rsid w:val="009A17A9"/>
    <w:rsid w:val="009E3FFA"/>
    <w:rsid w:val="00A0373A"/>
    <w:rsid w:val="00A05298"/>
    <w:rsid w:val="00A210CA"/>
    <w:rsid w:val="00A243AB"/>
    <w:rsid w:val="00A44678"/>
    <w:rsid w:val="00A47072"/>
    <w:rsid w:val="00A549B9"/>
    <w:rsid w:val="00A67BA3"/>
    <w:rsid w:val="00A75A87"/>
    <w:rsid w:val="00A87689"/>
    <w:rsid w:val="00A93130"/>
    <w:rsid w:val="00A96216"/>
    <w:rsid w:val="00AB6D89"/>
    <w:rsid w:val="00AE562B"/>
    <w:rsid w:val="00AF533B"/>
    <w:rsid w:val="00B10492"/>
    <w:rsid w:val="00B4000A"/>
    <w:rsid w:val="00B46D39"/>
    <w:rsid w:val="00B5371B"/>
    <w:rsid w:val="00B578FA"/>
    <w:rsid w:val="00B8246B"/>
    <w:rsid w:val="00BD07DE"/>
    <w:rsid w:val="00C070BF"/>
    <w:rsid w:val="00C47E9F"/>
    <w:rsid w:val="00C54CBB"/>
    <w:rsid w:val="00C623D5"/>
    <w:rsid w:val="00C66C05"/>
    <w:rsid w:val="00CE3267"/>
    <w:rsid w:val="00CE63E9"/>
    <w:rsid w:val="00CF1887"/>
    <w:rsid w:val="00D3295A"/>
    <w:rsid w:val="00D4420E"/>
    <w:rsid w:val="00D57F8D"/>
    <w:rsid w:val="00DA6309"/>
    <w:rsid w:val="00DC4935"/>
    <w:rsid w:val="00DC53B9"/>
    <w:rsid w:val="00E0232F"/>
    <w:rsid w:val="00E1067A"/>
    <w:rsid w:val="00E16D43"/>
    <w:rsid w:val="00E23F11"/>
    <w:rsid w:val="00E7284F"/>
    <w:rsid w:val="00E8225E"/>
    <w:rsid w:val="00E85EC1"/>
    <w:rsid w:val="00EB0FFC"/>
    <w:rsid w:val="00F04280"/>
    <w:rsid w:val="00F21C05"/>
    <w:rsid w:val="00F52604"/>
    <w:rsid w:val="00FA748E"/>
    <w:rsid w:val="00FC7DF0"/>
    <w:rsid w:val="00F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99C5"/>
  <w15:chartTrackingRefBased/>
  <w15:docId w15:val="{5BC2D75C-664A-4B78-94BC-8917A9B8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3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B3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semiHidden/>
    <w:unhideWhenUsed/>
    <w:rsid w:val="00167D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67DFC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67D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67DFC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6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7DF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unhideWhenUsed/>
    <w:rsid w:val="006D00F6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265FB7"/>
    <w:rPr>
      <w:color w:val="808080"/>
    </w:rPr>
  </w:style>
  <w:style w:type="paragraph" w:styleId="Liststycke">
    <w:name w:val="List Paragraph"/>
    <w:basedOn w:val="Normal"/>
    <w:uiPriority w:val="34"/>
    <w:qFormat/>
    <w:rsid w:val="004E100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B4000A"/>
    <w:rPr>
      <w:color w:val="800080"/>
      <w:u w:val="single"/>
    </w:rPr>
  </w:style>
  <w:style w:type="character" w:styleId="Stark">
    <w:name w:val="Strong"/>
    <w:basedOn w:val="Standardstycketeckensnitt"/>
    <w:uiPriority w:val="22"/>
    <w:qFormat/>
    <w:rsid w:val="00A4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ya%20dokument\Brevskola\Mall%20Ruti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rbetsdokument" ma:contentTypeID="0x0101007728BD0005B0F74A9C42B04159C525B400D0846E8ABC3E97479A7ED1D0CFB2E395" ma:contentTypeVersion="8" ma:contentTypeDescription="Vanligt arbetsdokument - OBS! Övriga mallar öppnas i Word" ma:contentTypeScope="" ma:versionID="61558202e5eded25f855e01425e3966d">
  <xsd:schema xmlns:xsd="http://www.w3.org/2001/XMLSchema" xmlns:xs="http://www.w3.org/2001/XMLSchema" xmlns:p="http://schemas.microsoft.com/office/2006/metadata/properties" xmlns:ns2="b347a37c-af4a-46b5-acf5-fff451f4bccf" xmlns:ns3="http://schemas.microsoft.com/sharepoint/v4" targetNamespace="http://schemas.microsoft.com/office/2006/metadata/properties" ma:root="true" ma:fieldsID="1c1c99d1574e65f30f65a95bb74247bc" ns2:_="" ns3:_="">
    <xsd:import namespace="b347a37c-af4a-46b5-acf5-fff451f4bcc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ktivitetTaxHTField0" minOccurs="0"/>
                <xsd:element ref="ns2:TaxCatchAll" minOccurs="0"/>
                <xsd:element ref="ns2:TaxCatchAllLabel" minOccurs="0"/>
                <xsd:element ref="ns2:DokumenttypTaxHTField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7a37c-af4a-46b5-acf5-fff451f4bccf" elementFormDefault="qualified">
    <xsd:import namespace="http://schemas.microsoft.com/office/2006/documentManagement/types"/>
    <xsd:import namespace="http://schemas.microsoft.com/office/infopath/2007/PartnerControls"/>
    <xsd:element name="AktivitetTaxHTField0" ma:index="8" nillable="true" ma:taxonomy="true" ma:internalName="AktivitetTaxHTField0" ma:taxonomyFieldName="Aktivitet" ma:displayName="Aktivitet" ma:default="" ma:fieldId="{c86a70e0-a05c-4283-86fb-905d8ee45e84}" ma:taxonomyMulti="true" ma:sspId="46c7e071-0346-4726-9f11-8ef83ba25a10" ma:termSetId="122400b6-52f6-4af3-a148-9bf71098c247" ma:anchorId="f2d311d6-f786-4d92-89d4-3ab8b7a56bff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800adbd-64a4-43ba-a2ea-c1b2c4ed78c1}" ma:internalName="TaxCatchAll" ma:showField="CatchAllData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800adbd-64a4-43ba-a2ea-c1b2c4ed78c1}" ma:internalName="TaxCatchAllLabel" ma:readOnly="true" ma:showField="CatchAllDataLabel" ma:web="b347a37c-af4a-46b5-acf5-fff451f4bc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typTaxHTField0" ma:index="12" nillable="true" ma:taxonomy="true" ma:internalName="DokumenttypTaxHTField0" ma:taxonomyFieldName="Dokumenttyp" ma:displayName="Dokumenttyp" ma:default="" ma:fieldId="{b1c12d4f-7cee-4d93-b3b7-3feaa9fa6ffd}" ma:taxonomyMulti="true" ma:sspId="46c7e071-0346-4726-9f11-8ef83ba25a10" ma:termSetId="63835e64-f943-4f53-a2b2-3e0ce3bab100" ma:anchorId="72424c00-b1fc-4eac-847a-3620184296e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47a37c-af4a-46b5-acf5-fff451f4bccf"/>
    <AktivitetTaxHTField0 xmlns="b347a37c-af4a-46b5-acf5-fff451f4bccf">
      <Terms xmlns="http://schemas.microsoft.com/office/infopath/2007/PartnerControls"/>
    </AktivitetTaxHTField0>
    <IconOverlay xmlns="http://schemas.microsoft.com/sharepoint/v4" xsi:nil="true"/>
    <DokumenttypTaxHTField0 xmlns="b347a37c-af4a-46b5-acf5-fff451f4bccf">
      <Terms xmlns="http://schemas.microsoft.com/office/infopath/2007/PartnerControls"/>
    </DokumenttypTaxHTField0>
  </documentManagement>
</p:properties>
</file>

<file path=customXml/itemProps1.xml><?xml version="1.0" encoding="utf-8"?>
<ds:datastoreItem xmlns:ds="http://schemas.openxmlformats.org/officeDocument/2006/customXml" ds:itemID="{CD449E94-4942-420F-AE4F-2A24B63D4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7a37c-af4a-46b5-acf5-fff451f4bcc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D7D065-2F75-4784-AE65-B6FCA7D74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E3298B-B6EF-43ED-BD35-075F05CB9951}">
  <ds:schemaRefs>
    <ds:schemaRef ds:uri="http://schemas.microsoft.com/office/2006/metadata/properties"/>
    <ds:schemaRef ds:uri="http://schemas.microsoft.com/office/infopath/2007/PartnerControls"/>
    <ds:schemaRef ds:uri="b347a37c-af4a-46b5-acf5-fff451f4bccf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Rutin</Template>
  <TotalTime>7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gunnar.lagerstrom</dc:creator>
  <cp:keywords/>
  <cp:lastModifiedBy>Erik Nordlund</cp:lastModifiedBy>
  <cp:revision>3</cp:revision>
  <cp:lastPrinted>2013-11-29T09:36:00Z</cp:lastPrinted>
  <dcterms:created xsi:type="dcterms:W3CDTF">2024-04-02T12:41:00Z</dcterms:created>
  <dcterms:modified xsi:type="dcterms:W3CDTF">2024-04-02T12:44:00Z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0x0101007728BD0005B0F74A9C42B04159C525B400D0846E8ABC3E97479A7ED1D0CFB2E395</vt:lpwstr>
  </property>
  <property fmtid="{D5CDD505-2E9C-101B-9397-08002B2CF9AE}" pid="3" name="Aktivitet">
    <vt:lpwstr/>
  </property>
  <property fmtid="{D5CDD505-2E9C-101B-9397-08002B2CF9AE}" pid="4" name="Dokumenttyp">
    <vt:lpwstr/>
  </property>
</Properties>
</file>